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line="700" w:lineRule="exact"/>
        <w:jc w:val="center"/>
        <w:rPr>
          <w:rFonts w:hint="default" w:ascii="仿宋" w:hAnsi="仿宋" w:eastAsia="仿宋" w:cs="仿宋"/>
          <w:sz w:val="32"/>
          <w:szCs w:val="32"/>
          <w:shd w:val="clear" w:color="auto" w:fill="FFFFFF"/>
        </w:rPr>
      </w:pPr>
      <w:r>
        <w:rPr>
          <w:rFonts w:ascii="黑体" w:hAnsi="黑体" w:eastAsia="黑体" w:cs="微软雅黑"/>
          <w:sz w:val="44"/>
          <w:szCs w:val="44"/>
          <w:shd w:val="clear" w:color="auto" w:fill="FFFFFF"/>
        </w:rPr>
        <w:t>教职工歌舞情景剧比赛</w:t>
      </w:r>
      <w:r>
        <w:rPr>
          <w:rFonts w:ascii="黑体" w:hAnsi="黑体" w:eastAsia="黑体" w:cs="仿宋"/>
          <w:sz w:val="44"/>
          <w:szCs w:val="44"/>
          <w:shd w:val="clear" w:color="auto" w:fill="FFFFFF"/>
        </w:rPr>
        <w:t>评分标准</w:t>
      </w:r>
    </w:p>
    <w:p>
      <w:pPr>
        <w:pStyle w:val="2"/>
        <w:widowControl/>
        <w:shd w:val="clear" w:color="auto" w:fill="FFFFFF"/>
        <w:spacing w:line="700" w:lineRule="exact"/>
        <w:jc w:val="center"/>
        <w:rPr>
          <w:rFonts w:hint="default" w:ascii="微软雅黑" w:hAnsi="微软雅黑" w:eastAsia="微软雅黑" w:cs="微软雅黑"/>
          <w:sz w:val="37"/>
          <w:szCs w:val="37"/>
        </w:rPr>
      </w:pPr>
      <w:r>
        <w:rPr>
          <w:rFonts w:ascii="仿宋" w:hAnsi="仿宋" w:eastAsia="仿宋" w:cs="仿宋"/>
          <w:sz w:val="32"/>
          <w:szCs w:val="32"/>
          <w:shd w:val="clear" w:color="auto" w:fill="FFFFFF"/>
        </w:rPr>
        <w:t>（总分100分）</w:t>
      </w:r>
    </w:p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ind w:firstLine="42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1．内容：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主题鲜明，格调积极向上，表演自然流畅，富有真情实感，内容丰富紧扣主题（主题深刻，表现形式、选材独特可加分）。（25分）</w:t>
      </w:r>
    </w:p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ind w:firstLine="420"/>
        <w:rPr>
          <w:rFonts w:ascii="仿宋" w:hAnsi="仿宋" w:eastAsia="仿宋" w:cs="宋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2．编排：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歌、舞、剧自然融合，鼓励根据校史进行作品创作，剧情编排恰当，风格新颖，引人入胜，紧扣主旋律，具有较强的舞台观赏性（原创可加分）。（25分）</w:t>
      </w:r>
    </w:p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ind w:firstLine="321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3．表演：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声音洪亮，口齿清晰，语速适当，表达流畅，激情昂扬，动作到位，情节衔接合理，表演整体效果好。（25分）</w:t>
      </w:r>
    </w:p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ind w:firstLine="42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4．精神风貌：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服装得体，举止自然，仪态端庄大方，体现积极向上的精神风貌。（15分）</w:t>
      </w:r>
    </w:p>
    <w:p>
      <w:pPr>
        <w:pStyle w:val="5"/>
        <w:widowControl/>
        <w:shd w:val="clear" w:color="auto" w:fill="FFFFFF"/>
        <w:spacing w:before="75" w:beforeAutospacing="0" w:after="75" w:afterAutospacing="0" w:line="700" w:lineRule="exact"/>
        <w:ind w:firstLine="420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sz w:val="32"/>
          <w:szCs w:val="32"/>
          <w:shd w:val="clear" w:color="auto" w:fill="FFFFFF"/>
        </w:rPr>
        <w:t>5．参与人数：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每支参赛队20-80人，至少有两名处级及以上干部参加，少一名扣5分。（10分）</w:t>
      </w:r>
    </w:p>
    <w:p>
      <w:pPr>
        <w:widowControl/>
        <w:spacing w:line="700" w:lineRule="exact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="75" w:beforeAutospacing="0" w:after="75" w:afterAutospacing="0" w:line="240" w:lineRule="exact"/>
        <w:ind w:firstLine="210" w:firstLineChars="100"/>
        <w:rPr>
          <w:rFonts w:cs="宋体" w:asciiTheme="majorEastAsia" w:hAnsiTheme="majorEastAsia" w:eastAsiaTheme="maj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EF29CE"/>
    <w:rsid w:val="0001540D"/>
    <w:rsid w:val="00050E08"/>
    <w:rsid w:val="000910A1"/>
    <w:rsid w:val="000A1D27"/>
    <w:rsid w:val="000B596F"/>
    <w:rsid w:val="000F3A6A"/>
    <w:rsid w:val="00107A4A"/>
    <w:rsid w:val="001318E8"/>
    <w:rsid w:val="00152517"/>
    <w:rsid w:val="00162963"/>
    <w:rsid w:val="00171067"/>
    <w:rsid w:val="00194A76"/>
    <w:rsid w:val="001B2192"/>
    <w:rsid w:val="001B38C5"/>
    <w:rsid w:val="002335C7"/>
    <w:rsid w:val="00257BD0"/>
    <w:rsid w:val="00262711"/>
    <w:rsid w:val="0026387D"/>
    <w:rsid w:val="00281008"/>
    <w:rsid w:val="00287CA0"/>
    <w:rsid w:val="002A3BD7"/>
    <w:rsid w:val="002E12D2"/>
    <w:rsid w:val="002E7576"/>
    <w:rsid w:val="0034260C"/>
    <w:rsid w:val="00363B3C"/>
    <w:rsid w:val="003B3A1A"/>
    <w:rsid w:val="003F2233"/>
    <w:rsid w:val="003F2453"/>
    <w:rsid w:val="003F5586"/>
    <w:rsid w:val="0040057B"/>
    <w:rsid w:val="00413BE6"/>
    <w:rsid w:val="00415794"/>
    <w:rsid w:val="00440211"/>
    <w:rsid w:val="00441AA5"/>
    <w:rsid w:val="004956B3"/>
    <w:rsid w:val="004A4BF6"/>
    <w:rsid w:val="004C62D0"/>
    <w:rsid w:val="004D31E3"/>
    <w:rsid w:val="004D3274"/>
    <w:rsid w:val="004D6C07"/>
    <w:rsid w:val="004F3092"/>
    <w:rsid w:val="00500281"/>
    <w:rsid w:val="00502740"/>
    <w:rsid w:val="0050365D"/>
    <w:rsid w:val="00515344"/>
    <w:rsid w:val="00516247"/>
    <w:rsid w:val="00545150"/>
    <w:rsid w:val="005B4510"/>
    <w:rsid w:val="005E4E84"/>
    <w:rsid w:val="00602826"/>
    <w:rsid w:val="00610D5C"/>
    <w:rsid w:val="00640A01"/>
    <w:rsid w:val="0069146B"/>
    <w:rsid w:val="006A1FA6"/>
    <w:rsid w:val="006B37AE"/>
    <w:rsid w:val="006F1F9B"/>
    <w:rsid w:val="007022A5"/>
    <w:rsid w:val="00716A28"/>
    <w:rsid w:val="0077251B"/>
    <w:rsid w:val="007851D7"/>
    <w:rsid w:val="007B4B46"/>
    <w:rsid w:val="007B58A5"/>
    <w:rsid w:val="007F1C16"/>
    <w:rsid w:val="007F6AA2"/>
    <w:rsid w:val="00845AF5"/>
    <w:rsid w:val="00852DF8"/>
    <w:rsid w:val="00870ACF"/>
    <w:rsid w:val="00893287"/>
    <w:rsid w:val="0089356A"/>
    <w:rsid w:val="00893C3C"/>
    <w:rsid w:val="008D5B03"/>
    <w:rsid w:val="008E68E4"/>
    <w:rsid w:val="008F116B"/>
    <w:rsid w:val="009123AB"/>
    <w:rsid w:val="00920574"/>
    <w:rsid w:val="00930522"/>
    <w:rsid w:val="0093587F"/>
    <w:rsid w:val="00936449"/>
    <w:rsid w:val="00940855"/>
    <w:rsid w:val="00961E6C"/>
    <w:rsid w:val="00991A19"/>
    <w:rsid w:val="00A06E91"/>
    <w:rsid w:val="00A1087C"/>
    <w:rsid w:val="00A62A59"/>
    <w:rsid w:val="00A62D3D"/>
    <w:rsid w:val="00A70149"/>
    <w:rsid w:val="00A74EEB"/>
    <w:rsid w:val="00AD41BE"/>
    <w:rsid w:val="00B21419"/>
    <w:rsid w:val="00B46E04"/>
    <w:rsid w:val="00B65E99"/>
    <w:rsid w:val="00B67B69"/>
    <w:rsid w:val="00B76A92"/>
    <w:rsid w:val="00B906E2"/>
    <w:rsid w:val="00BF53E3"/>
    <w:rsid w:val="00C01BEA"/>
    <w:rsid w:val="00C37377"/>
    <w:rsid w:val="00C46E21"/>
    <w:rsid w:val="00C976D9"/>
    <w:rsid w:val="00D74BED"/>
    <w:rsid w:val="00DA2AA0"/>
    <w:rsid w:val="00DB14BB"/>
    <w:rsid w:val="00DB4DEB"/>
    <w:rsid w:val="00DB6C40"/>
    <w:rsid w:val="00DE3E6A"/>
    <w:rsid w:val="00E20B8D"/>
    <w:rsid w:val="00E2401D"/>
    <w:rsid w:val="00E30FAE"/>
    <w:rsid w:val="00E96CE2"/>
    <w:rsid w:val="00EB2FB1"/>
    <w:rsid w:val="00EC177A"/>
    <w:rsid w:val="00ED1B63"/>
    <w:rsid w:val="00F005C1"/>
    <w:rsid w:val="00F02912"/>
    <w:rsid w:val="00F257CB"/>
    <w:rsid w:val="00F27746"/>
    <w:rsid w:val="00F33B97"/>
    <w:rsid w:val="00F40089"/>
    <w:rsid w:val="00F40964"/>
    <w:rsid w:val="00F977EC"/>
    <w:rsid w:val="00FB1391"/>
    <w:rsid w:val="00FD0B3C"/>
    <w:rsid w:val="00FD1D74"/>
    <w:rsid w:val="00FD3588"/>
    <w:rsid w:val="00FE2DAA"/>
    <w:rsid w:val="00FE2EC7"/>
    <w:rsid w:val="00FF0FD7"/>
    <w:rsid w:val="028537D7"/>
    <w:rsid w:val="0376244C"/>
    <w:rsid w:val="072C5E9A"/>
    <w:rsid w:val="07B23843"/>
    <w:rsid w:val="0CDE3C78"/>
    <w:rsid w:val="0E6070EA"/>
    <w:rsid w:val="130F4B36"/>
    <w:rsid w:val="137272E9"/>
    <w:rsid w:val="165C2746"/>
    <w:rsid w:val="1ABA14A0"/>
    <w:rsid w:val="1C8319D0"/>
    <w:rsid w:val="1E206F34"/>
    <w:rsid w:val="23FA04C1"/>
    <w:rsid w:val="298855C3"/>
    <w:rsid w:val="2A974402"/>
    <w:rsid w:val="2B6F55D0"/>
    <w:rsid w:val="33850B98"/>
    <w:rsid w:val="34EF29CE"/>
    <w:rsid w:val="3DCC46E3"/>
    <w:rsid w:val="427C36C8"/>
    <w:rsid w:val="55370B93"/>
    <w:rsid w:val="55725ADD"/>
    <w:rsid w:val="57DD4E95"/>
    <w:rsid w:val="59DA56FD"/>
    <w:rsid w:val="5AAB3AF7"/>
    <w:rsid w:val="5B4F3D22"/>
    <w:rsid w:val="60C4645F"/>
    <w:rsid w:val="60E73777"/>
    <w:rsid w:val="652D6746"/>
    <w:rsid w:val="68AB59E1"/>
    <w:rsid w:val="68B71B82"/>
    <w:rsid w:val="6D535020"/>
    <w:rsid w:val="77B42E3E"/>
    <w:rsid w:val="7D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309</Words>
  <Characters>1763</Characters>
  <Lines>14</Lines>
  <Paragraphs>4</Paragraphs>
  <TotalTime>912</TotalTime>
  <ScaleCrop>false</ScaleCrop>
  <LinksUpToDate>false</LinksUpToDate>
  <CharactersWithSpaces>2068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2020-04-17T10:20:00Z</dcterms:created>
  <dc:creator>杨博</dc:creator>
  <cp:lastModifiedBy>海洋之心</cp:lastModifiedBy>
  <dcterms:modified xsi:type="dcterms:W3CDTF">2020-05-13T08:19:37Z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